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1837"/>
        <w:gridCol w:w="2553"/>
        <w:gridCol w:w="80"/>
        <w:gridCol w:w="1621"/>
        <w:gridCol w:w="1012"/>
        <w:gridCol w:w="2633"/>
      </w:tblGrid>
      <w:tr w:rsidR="008129BB" w14:paraId="4A20A980" w14:textId="77777777" w:rsidTr="001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</w:tcPr>
          <w:p w14:paraId="65C4CE06" w14:textId="574ED868" w:rsidR="008129BB" w:rsidRPr="001A4627" w:rsidRDefault="008475F2" w:rsidP="006328E6">
            <w:pPr>
              <w:rPr>
                <w:b w:val="0"/>
              </w:rPr>
            </w:pPr>
            <w:r w:rsidRPr="006328E6">
              <w:rPr>
                <w:sz w:val="24"/>
              </w:rPr>
              <w:t>Lageraktivität</w:t>
            </w:r>
            <w:r w:rsidR="008129BB" w:rsidRPr="006328E6">
              <w:rPr>
                <w:sz w:val="24"/>
              </w:rPr>
              <w:t xml:space="preserve"> (L</w:t>
            </w:r>
            <w:r w:rsidR="00B739DC" w:rsidRPr="006328E6">
              <w:rPr>
                <w:sz w:val="24"/>
              </w:rPr>
              <w:t>A</w:t>
            </w:r>
            <w:r w:rsidR="008129BB" w:rsidRPr="006328E6">
              <w:rPr>
                <w:sz w:val="24"/>
              </w:rPr>
              <w:t xml:space="preserve"> 1.1)</w:t>
            </w:r>
          </w:p>
        </w:tc>
      </w:tr>
      <w:tr w:rsidR="008129BB" w14:paraId="79A4866A" w14:textId="77777777" w:rsidTr="001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62136DDD" w14:textId="77777777" w:rsidR="008129BB" w:rsidRDefault="008129BB">
            <w:r>
              <w:t>Zielgruppen</w:t>
            </w:r>
          </w:p>
        </w:tc>
        <w:tc>
          <w:tcPr>
            <w:tcW w:w="7899" w:type="dxa"/>
            <w:gridSpan w:val="5"/>
            <w:shd w:val="clear" w:color="auto" w:fill="auto"/>
          </w:tcPr>
          <w:p w14:paraId="1E6A9360" w14:textId="0091FDB0" w:rsidR="008129BB" w:rsidRDefault="00C1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885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Kindersport  /  </w:t>
            </w:r>
            <w:sdt>
              <w:sdtPr>
                <w:id w:val="-11548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Jugendsport</w:t>
            </w:r>
          </w:p>
        </w:tc>
      </w:tr>
      <w:tr w:rsidR="00A625B0" w14:paraId="5094C6C3" w14:textId="77777777" w:rsidTr="00A62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37C587B8" w14:textId="77777777" w:rsidR="00A625B0" w:rsidRDefault="00A625B0" w:rsidP="008129BB">
            <w:r>
              <w:t>Datum/ Zeit/ Ort</w:t>
            </w:r>
          </w:p>
        </w:tc>
        <w:tc>
          <w:tcPr>
            <w:tcW w:w="2553" w:type="dxa"/>
            <w:shd w:val="clear" w:color="auto" w:fill="auto"/>
          </w:tcPr>
          <w:p w14:paraId="060DE936" w14:textId="15AB11E8" w:rsidR="00A625B0" w:rsidRDefault="00A6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01.01.2018</w:t>
            </w:r>
          </w:p>
        </w:tc>
        <w:tc>
          <w:tcPr>
            <w:tcW w:w="2713" w:type="dxa"/>
            <w:gridSpan w:val="3"/>
            <w:shd w:val="clear" w:color="auto" w:fill="auto"/>
          </w:tcPr>
          <w:p w14:paraId="5EB88033" w14:textId="76F93CE1" w:rsidR="00A625B0" w:rsidRDefault="00A6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13:30 – 15:30 </w:t>
            </w:r>
          </w:p>
        </w:tc>
        <w:tc>
          <w:tcPr>
            <w:tcW w:w="2633" w:type="dxa"/>
            <w:shd w:val="clear" w:color="auto" w:fill="auto"/>
          </w:tcPr>
          <w:p w14:paraId="2FF47762" w14:textId="52A17D1F" w:rsidR="00A625B0" w:rsidRDefault="00A6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Lagerplatz</w:t>
            </w:r>
          </w:p>
        </w:tc>
      </w:tr>
      <w:tr w:rsidR="00A625B0" w14:paraId="3188E7B8" w14:textId="77777777" w:rsidTr="00A62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769A10B6" w14:textId="77777777" w:rsidR="004B47C0" w:rsidRDefault="004B47C0">
            <w:r>
              <w:t>Leitung</w:t>
            </w:r>
          </w:p>
        </w:tc>
        <w:tc>
          <w:tcPr>
            <w:tcW w:w="2553" w:type="dxa"/>
            <w:shd w:val="clear" w:color="auto" w:fill="auto"/>
          </w:tcPr>
          <w:p w14:paraId="0F800936" w14:textId="77777777" w:rsidR="004B47C0" w:rsidRDefault="004B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DEE1018" w14:textId="77777777" w:rsidR="004B47C0" w:rsidRPr="004B47C0" w:rsidRDefault="004B47C0" w:rsidP="004B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Autor</w:t>
            </w:r>
            <w:r>
              <w:t xml:space="preserve"> 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70EC3A63" w14:textId="77777777" w:rsidR="004B47C0" w:rsidRDefault="004B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5F2" w14:paraId="430E53FA" w14:textId="77777777" w:rsidTr="00A21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6C2E4C24" w14:textId="77777777" w:rsidR="008475F2" w:rsidRDefault="008475F2">
            <w:r>
              <w:t>Themenbereich</w:t>
            </w:r>
          </w:p>
        </w:tc>
        <w:tc>
          <w:tcPr>
            <w:tcW w:w="7899" w:type="dxa"/>
            <w:gridSpan w:val="5"/>
            <w:shd w:val="clear" w:color="auto" w:fill="auto"/>
          </w:tcPr>
          <w:p w14:paraId="37940455" w14:textId="4F66A1A9" w:rsidR="008475F2" w:rsidRDefault="00C1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441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5F2">
              <w:t xml:space="preserve"> </w:t>
            </w:r>
            <w:proofErr w:type="spellStart"/>
            <w:r w:rsidR="008475F2">
              <w:t>Outdoortechniken</w:t>
            </w:r>
            <w:proofErr w:type="spellEnd"/>
            <w:r w:rsidR="008475F2">
              <w:t xml:space="preserve">   </w:t>
            </w:r>
            <w:sdt>
              <w:sdtPr>
                <w:id w:val="-95169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5F2">
              <w:t xml:space="preserve"> Sicherheit   </w:t>
            </w:r>
            <w:sdt>
              <w:sdtPr>
                <w:id w:val="-12667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5F2">
              <w:t xml:space="preserve"> Natur und Umwelt   </w:t>
            </w:r>
            <w:sdt>
              <w:sdtPr>
                <w:id w:val="47226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5F2">
              <w:t xml:space="preserve"> Pioniertechnik  </w:t>
            </w:r>
          </w:p>
          <w:p w14:paraId="022791BB" w14:textId="1AC919BF" w:rsidR="008475F2" w:rsidRDefault="00C11792" w:rsidP="0084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967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5F2">
              <w:t xml:space="preserve"> Lagerpl</w:t>
            </w:r>
            <w:bookmarkStart w:id="0" w:name="_GoBack"/>
            <w:bookmarkEnd w:id="0"/>
            <w:r w:rsidR="008475F2">
              <w:t xml:space="preserve">atz/ Lagerhaus/ Umgebung   </w:t>
            </w:r>
            <w:sdt>
              <w:sdtPr>
                <w:id w:val="1154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5F2">
              <w:t xml:space="preserve"> Prävention und Integration</w:t>
            </w:r>
          </w:p>
        </w:tc>
      </w:tr>
      <w:tr w:rsidR="00196374" w14:paraId="2B83C37A" w14:textId="77777777" w:rsidTr="00DD1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17B87BA3" w14:textId="77777777" w:rsidR="00196374" w:rsidRDefault="00196374">
            <w:r>
              <w:t>Material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1B6BD038" w14:textId="77777777" w:rsidR="00196374" w:rsidRDefault="00196374" w:rsidP="00196374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3" w:type="dxa"/>
            <w:gridSpan w:val="2"/>
            <w:shd w:val="clear" w:color="auto" w:fill="auto"/>
          </w:tcPr>
          <w:p w14:paraId="121FAA12" w14:textId="77777777" w:rsidR="00196374" w:rsidRDefault="00196374" w:rsidP="00196374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3" w:type="dxa"/>
            <w:shd w:val="clear" w:color="auto" w:fill="auto"/>
          </w:tcPr>
          <w:p w14:paraId="63CC3114" w14:textId="77777777" w:rsidR="00196374" w:rsidRDefault="00196374" w:rsidP="00196374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374" w14:paraId="606F8438" w14:textId="77777777" w:rsidTr="00196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78EEF8C8" w14:textId="77777777" w:rsidR="00196374" w:rsidRDefault="00196374">
            <w:r>
              <w:t>Vorbereitung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02CB0C38" w14:textId="77777777" w:rsidR="00196374" w:rsidRDefault="0019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 dem Lager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42A061B0" w14:textId="77777777" w:rsidR="00196374" w:rsidRDefault="0019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 Lager</w:t>
            </w:r>
          </w:p>
        </w:tc>
        <w:tc>
          <w:tcPr>
            <w:tcW w:w="2633" w:type="dxa"/>
            <w:shd w:val="clear" w:color="auto" w:fill="auto"/>
          </w:tcPr>
          <w:p w14:paraId="1DD07043" w14:textId="77777777" w:rsidR="00196374" w:rsidRDefault="0019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Sonstiges: </w:t>
            </w:r>
          </w:p>
        </w:tc>
      </w:tr>
    </w:tbl>
    <w:p w14:paraId="313035EE" w14:textId="77777777" w:rsidR="00544928" w:rsidRDefault="00544928"/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1413"/>
        <w:gridCol w:w="6662"/>
        <w:gridCol w:w="1661"/>
      </w:tblGrid>
      <w:tr w:rsidR="00196374" w14:paraId="3DA840AB" w14:textId="77777777" w:rsidTr="001A1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191C048" w14:textId="77777777" w:rsidR="00196374" w:rsidRDefault="001A1281">
            <w:r>
              <w:t>Zeit</w:t>
            </w:r>
          </w:p>
        </w:tc>
        <w:tc>
          <w:tcPr>
            <w:tcW w:w="6662" w:type="dxa"/>
          </w:tcPr>
          <w:p w14:paraId="6F8A554F" w14:textId="77777777" w:rsidR="00196374" w:rsidRDefault="001A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  <w:tc>
          <w:tcPr>
            <w:tcW w:w="1661" w:type="dxa"/>
          </w:tcPr>
          <w:p w14:paraId="28F798A8" w14:textId="77777777" w:rsidR="00196374" w:rsidRDefault="001A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</w:tr>
      <w:tr w:rsidR="00196374" w14:paraId="12B89D1A" w14:textId="77777777" w:rsidTr="001A1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7AC5BF94" w14:textId="77777777" w:rsidR="00196374" w:rsidRPr="001A1281" w:rsidRDefault="001A1281" w:rsidP="001A1281">
            <w:pPr>
              <w:rPr>
                <w:b w:val="0"/>
              </w:rPr>
            </w:pPr>
            <w:r w:rsidRPr="001A1281">
              <w:rPr>
                <w:b w:val="0"/>
              </w:rPr>
              <w:t>13:30</w:t>
            </w:r>
            <w:r>
              <w:rPr>
                <w:b w:val="0"/>
              </w:rPr>
              <w:t xml:space="preserve">–13:45 </w:t>
            </w:r>
          </w:p>
        </w:tc>
        <w:tc>
          <w:tcPr>
            <w:tcW w:w="6662" w:type="dxa"/>
            <w:shd w:val="clear" w:color="auto" w:fill="auto"/>
          </w:tcPr>
          <w:p w14:paraId="0F537A58" w14:textId="77777777" w:rsidR="00196374" w:rsidRPr="001A1281" w:rsidRDefault="001A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1281">
              <w:rPr>
                <w:b/>
              </w:rPr>
              <w:t>Einstieg</w:t>
            </w:r>
          </w:p>
          <w:p w14:paraId="108932E6" w14:textId="77777777" w:rsidR="001A1281" w:rsidRDefault="001A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text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14:paraId="7A726C7B" w14:textId="77777777" w:rsidR="00196374" w:rsidRDefault="00196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281" w14:paraId="163B9DBE" w14:textId="77777777" w:rsidTr="001A1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F6FB002" w14:textId="77777777" w:rsidR="001A1281" w:rsidRPr="001A1281" w:rsidRDefault="001A1281">
            <w:pPr>
              <w:rPr>
                <w:b w:val="0"/>
              </w:rPr>
            </w:pPr>
            <w:r>
              <w:rPr>
                <w:b w:val="0"/>
              </w:rPr>
              <w:t>13:45–15:15</w:t>
            </w:r>
          </w:p>
        </w:tc>
        <w:tc>
          <w:tcPr>
            <w:tcW w:w="6662" w:type="dxa"/>
            <w:shd w:val="clear" w:color="auto" w:fill="auto"/>
          </w:tcPr>
          <w:p w14:paraId="0AC01419" w14:textId="77777777" w:rsidR="001A1281" w:rsidRP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1281">
              <w:rPr>
                <w:b/>
              </w:rPr>
              <w:t>Hauptteil</w:t>
            </w:r>
          </w:p>
          <w:p w14:paraId="05CFAE9F" w14:textId="77777777" w:rsid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text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14:paraId="0B6AAB55" w14:textId="77777777" w:rsid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281" w14:paraId="57237BD6" w14:textId="77777777" w:rsidTr="001A1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81F4EE7" w14:textId="77777777" w:rsidR="001A1281" w:rsidRPr="001A1281" w:rsidRDefault="001A1281">
            <w:pPr>
              <w:rPr>
                <w:b w:val="0"/>
              </w:rPr>
            </w:pPr>
          </w:p>
        </w:tc>
        <w:tc>
          <w:tcPr>
            <w:tcW w:w="6662" w:type="dxa"/>
            <w:shd w:val="clear" w:color="auto" w:fill="auto"/>
          </w:tcPr>
          <w:p w14:paraId="3422B555" w14:textId="77777777" w:rsidR="001A1281" w:rsidRDefault="001A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  <w:shd w:val="clear" w:color="auto" w:fill="auto"/>
          </w:tcPr>
          <w:p w14:paraId="3293474F" w14:textId="77777777" w:rsidR="001A1281" w:rsidRDefault="001A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281" w14:paraId="3B53B764" w14:textId="77777777" w:rsidTr="001A1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752AE4B" w14:textId="77777777" w:rsidR="001A1281" w:rsidRPr="001A1281" w:rsidRDefault="001A1281">
            <w:pPr>
              <w:rPr>
                <w:b w:val="0"/>
              </w:rPr>
            </w:pPr>
            <w:r>
              <w:rPr>
                <w:b w:val="0"/>
              </w:rPr>
              <w:t xml:space="preserve">15:15–15:30 </w:t>
            </w:r>
          </w:p>
        </w:tc>
        <w:tc>
          <w:tcPr>
            <w:tcW w:w="6662" w:type="dxa"/>
            <w:shd w:val="clear" w:color="auto" w:fill="auto"/>
          </w:tcPr>
          <w:p w14:paraId="09F515CB" w14:textId="77777777" w:rsid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1281">
              <w:rPr>
                <w:b/>
              </w:rPr>
              <w:t>Ausstieg</w:t>
            </w:r>
          </w:p>
          <w:p w14:paraId="1A51B61C" w14:textId="77777777" w:rsidR="001A1281" w:rsidRP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A1281">
              <w:t>text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14:paraId="4BC40DD6" w14:textId="77777777" w:rsid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AF3958" w14:textId="77777777" w:rsidR="00196374" w:rsidRDefault="00196374"/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1281" w14:paraId="36057D68" w14:textId="77777777" w:rsidTr="001A1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E37996A" w14:textId="42ECCCFD" w:rsidR="001A1281" w:rsidRDefault="001A1281" w:rsidP="008475F2">
            <w:r>
              <w:t>L</w:t>
            </w:r>
            <w:r w:rsidR="008475F2">
              <w:t>A</w:t>
            </w:r>
            <w:r>
              <w:t>: Was sollen die TN in diesem Block erlernen und erleben.</w:t>
            </w:r>
          </w:p>
        </w:tc>
      </w:tr>
      <w:tr w:rsidR="001A1281" w14:paraId="65353855" w14:textId="77777777" w:rsidTr="001A1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auto"/>
          </w:tcPr>
          <w:p w14:paraId="0BA8C90A" w14:textId="77777777" w:rsidR="001A1281" w:rsidRPr="001A1281" w:rsidRDefault="001A1281" w:rsidP="001A1281">
            <w:pPr>
              <w:pStyle w:val="Listenabsatz"/>
              <w:numPr>
                <w:ilvl w:val="0"/>
                <w:numId w:val="1"/>
              </w:numPr>
            </w:pPr>
          </w:p>
        </w:tc>
      </w:tr>
    </w:tbl>
    <w:p w14:paraId="45BEFB75" w14:textId="77777777" w:rsidR="001A1281" w:rsidRDefault="001A1281"/>
    <w:tbl>
      <w:tblPr>
        <w:tblStyle w:val="Tabellenraster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81"/>
        <w:gridCol w:w="7055"/>
      </w:tblGrid>
      <w:tr w:rsidR="001A1281" w14:paraId="3D103FCC" w14:textId="77777777" w:rsidTr="001A1281">
        <w:tc>
          <w:tcPr>
            <w:tcW w:w="2681" w:type="dxa"/>
            <w:tcBorders>
              <w:bottom w:val="single" w:sz="4" w:space="0" w:color="A5A5A5" w:themeColor="accent3"/>
            </w:tcBorders>
            <w:shd w:val="clear" w:color="auto" w:fill="A5A5A5" w:themeFill="accent3"/>
          </w:tcPr>
          <w:p w14:paraId="4AC18488" w14:textId="77777777" w:rsidR="001A1281" w:rsidRPr="001A1281" w:rsidRDefault="001A1281">
            <w:pPr>
              <w:rPr>
                <w:b/>
              </w:rPr>
            </w:pPr>
            <w:r w:rsidRPr="001A1281">
              <w:rPr>
                <w:b/>
                <w:color w:val="FFFFFF" w:themeColor="background1"/>
              </w:rPr>
              <w:t>Sicherheitsüberlegungen:</w:t>
            </w:r>
          </w:p>
        </w:tc>
        <w:tc>
          <w:tcPr>
            <w:tcW w:w="7055" w:type="dxa"/>
            <w:vMerge w:val="restart"/>
          </w:tcPr>
          <w:p w14:paraId="7D0624C0" w14:textId="77777777" w:rsidR="001A1281" w:rsidRDefault="001A1281" w:rsidP="001A1281">
            <w:pPr>
              <w:pStyle w:val="Listenabsatz"/>
              <w:numPr>
                <w:ilvl w:val="0"/>
                <w:numId w:val="1"/>
              </w:numPr>
            </w:pPr>
          </w:p>
          <w:p w14:paraId="6FBCE7A9" w14:textId="77777777" w:rsidR="001A1281" w:rsidRDefault="001A1281"/>
        </w:tc>
      </w:tr>
      <w:tr w:rsidR="001A1281" w14:paraId="1F8C69BA" w14:textId="77777777" w:rsidTr="001A1281">
        <w:tc>
          <w:tcPr>
            <w:tcW w:w="2681" w:type="dxa"/>
            <w:tcBorders>
              <w:left w:val="nil"/>
            </w:tcBorders>
            <w:shd w:val="clear" w:color="auto" w:fill="FFFFFF" w:themeFill="background1"/>
          </w:tcPr>
          <w:p w14:paraId="336C4343" w14:textId="77777777" w:rsidR="001A1281" w:rsidRDefault="001A1281"/>
        </w:tc>
        <w:tc>
          <w:tcPr>
            <w:tcW w:w="7055" w:type="dxa"/>
            <w:vMerge/>
          </w:tcPr>
          <w:p w14:paraId="5B5D261F" w14:textId="77777777" w:rsidR="001A1281" w:rsidRDefault="001A1281"/>
        </w:tc>
      </w:tr>
      <w:tr w:rsidR="001A1281" w14:paraId="592615E1" w14:textId="77777777" w:rsidTr="001A1281">
        <w:tc>
          <w:tcPr>
            <w:tcW w:w="2681" w:type="dxa"/>
            <w:tcBorders>
              <w:bottom w:val="single" w:sz="4" w:space="0" w:color="A5A5A5" w:themeColor="accent3"/>
            </w:tcBorders>
            <w:shd w:val="clear" w:color="auto" w:fill="A5A5A5" w:themeFill="accent3"/>
          </w:tcPr>
          <w:p w14:paraId="68C0BEB6" w14:textId="77777777" w:rsidR="001A1281" w:rsidRPr="001A1281" w:rsidRDefault="001A1281" w:rsidP="001A1281">
            <w:pPr>
              <w:rPr>
                <w:b/>
              </w:rPr>
            </w:pPr>
            <w:r w:rsidRPr="001A1281">
              <w:rPr>
                <w:b/>
                <w:color w:val="FFFFFF" w:themeColor="background1"/>
              </w:rPr>
              <w:t>Schlechtwettervariante:</w:t>
            </w:r>
          </w:p>
        </w:tc>
        <w:tc>
          <w:tcPr>
            <w:tcW w:w="7055" w:type="dxa"/>
            <w:vMerge w:val="restart"/>
          </w:tcPr>
          <w:p w14:paraId="45614A85" w14:textId="77777777" w:rsidR="001A1281" w:rsidRDefault="001A1281" w:rsidP="001A1281">
            <w:pPr>
              <w:pStyle w:val="Listenabsatz"/>
              <w:numPr>
                <w:ilvl w:val="0"/>
                <w:numId w:val="1"/>
              </w:numPr>
            </w:pPr>
          </w:p>
          <w:p w14:paraId="4074BA91" w14:textId="77777777" w:rsidR="001A1281" w:rsidRDefault="001A1281"/>
        </w:tc>
      </w:tr>
      <w:tr w:rsidR="001A1281" w14:paraId="74A18F29" w14:textId="77777777" w:rsidTr="001A1281">
        <w:tc>
          <w:tcPr>
            <w:tcW w:w="2681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25224456" w14:textId="77777777" w:rsidR="001A1281" w:rsidRDefault="001A1281"/>
        </w:tc>
        <w:tc>
          <w:tcPr>
            <w:tcW w:w="7055" w:type="dxa"/>
            <w:vMerge/>
          </w:tcPr>
          <w:p w14:paraId="2EA46ACA" w14:textId="77777777" w:rsidR="001A1281" w:rsidRDefault="001A1281"/>
        </w:tc>
      </w:tr>
    </w:tbl>
    <w:p w14:paraId="74FE188B" w14:textId="77777777" w:rsidR="001A1281" w:rsidRDefault="001A1281"/>
    <w:sectPr w:rsidR="001A1281" w:rsidSect="0019637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7964" w14:textId="77777777" w:rsidR="00C11792" w:rsidRDefault="00C11792" w:rsidP="008129BB">
      <w:pPr>
        <w:spacing w:after="0" w:line="240" w:lineRule="auto"/>
      </w:pPr>
      <w:r>
        <w:separator/>
      </w:r>
    </w:p>
  </w:endnote>
  <w:endnote w:type="continuationSeparator" w:id="0">
    <w:p w14:paraId="7E1AE535" w14:textId="77777777" w:rsidR="00C11792" w:rsidRDefault="00C11792" w:rsidP="0081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CBC5F" w14:textId="77777777" w:rsidR="00C11792" w:rsidRDefault="00C11792" w:rsidP="008129BB">
      <w:pPr>
        <w:spacing w:after="0" w:line="240" w:lineRule="auto"/>
      </w:pPr>
      <w:r>
        <w:separator/>
      </w:r>
    </w:p>
  </w:footnote>
  <w:footnote w:type="continuationSeparator" w:id="0">
    <w:p w14:paraId="2DA360D1" w14:textId="77777777" w:rsidR="00C11792" w:rsidRDefault="00C11792" w:rsidP="0081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E13E" w14:textId="77777777" w:rsidR="008129BB" w:rsidRDefault="0019637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3120" behindDoc="0" locked="0" layoutInCell="1" allowOverlap="1" wp14:anchorId="45E6BC6B" wp14:editId="3FD739E0">
          <wp:simplePos x="0" y="0"/>
          <wp:positionH relativeFrom="column">
            <wp:posOffset>5255775</wp:posOffset>
          </wp:positionH>
          <wp:positionV relativeFrom="paragraph">
            <wp:posOffset>-224155</wp:posOffset>
          </wp:positionV>
          <wp:extent cx="528320" cy="686435"/>
          <wp:effectExtent l="0" t="0" r="5080" b="0"/>
          <wp:wrapNone/>
          <wp:docPr id="1" name="Grafik 1" descr="logo_jungwacht-blaurin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_jungwacht-blaurin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9BB"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7365713F" wp14:editId="15B67566">
          <wp:simplePos x="0" y="0"/>
          <wp:positionH relativeFrom="margin">
            <wp:align>right</wp:align>
          </wp:positionH>
          <wp:positionV relativeFrom="paragraph">
            <wp:posOffset>-148734</wp:posOffset>
          </wp:positionV>
          <wp:extent cx="336550" cy="342900"/>
          <wp:effectExtent l="0" t="0" r="6350" b="0"/>
          <wp:wrapNone/>
          <wp:docPr id="8" name="Grafik 8" descr="Logo_JS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JS_schwarz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9BB">
      <w:t xml:space="preserve">Jungwacht Blauring Schweiz </w:t>
    </w:r>
  </w:p>
  <w:p w14:paraId="2E25E8DB" w14:textId="77777777" w:rsidR="008129BB" w:rsidRDefault="008129BB">
    <w:pPr>
      <w:pStyle w:val="Kopfzeile"/>
    </w:pPr>
    <w:r>
      <w:t>Sommerlager in …………… 2018</w:t>
    </w:r>
  </w:p>
  <w:p w14:paraId="7F62F199" w14:textId="77777777" w:rsidR="008129BB" w:rsidRDefault="008129BB">
    <w:pPr>
      <w:pStyle w:val="Kopfzeile"/>
    </w:pPr>
  </w:p>
  <w:p w14:paraId="11DB64D5" w14:textId="77777777" w:rsidR="008129BB" w:rsidRDefault="008129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04B60"/>
    <w:multiLevelType w:val="hybridMultilevel"/>
    <w:tmpl w:val="544673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BB"/>
    <w:rsid w:val="00010B94"/>
    <w:rsid w:val="00196374"/>
    <w:rsid w:val="001A1281"/>
    <w:rsid w:val="001A4627"/>
    <w:rsid w:val="00460AD8"/>
    <w:rsid w:val="004B47C0"/>
    <w:rsid w:val="00544928"/>
    <w:rsid w:val="006328E6"/>
    <w:rsid w:val="00703FA4"/>
    <w:rsid w:val="008129BB"/>
    <w:rsid w:val="008475F2"/>
    <w:rsid w:val="008E4150"/>
    <w:rsid w:val="009370AC"/>
    <w:rsid w:val="00987097"/>
    <w:rsid w:val="00A625B0"/>
    <w:rsid w:val="00B739DC"/>
    <w:rsid w:val="00B75D9F"/>
    <w:rsid w:val="00C11792"/>
    <w:rsid w:val="00F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88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9BB"/>
    <w:rPr>
      <w:rFonts w:ascii="Century Gothic" w:hAnsi="Century Gothic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4627"/>
    <w:pPr>
      <w:keepNext/>
      <w:keepLines/>
      <w:spacing w:before="240" w:after="0"/>
      <w:outlineLvl w:val="0"/>
    </w:pPr>
    <w:rPr>
      <w:rFonts w:eastAsiaTheme="majorEastAsia" w:cstheme="majorBidi"/>
      <w:b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4627"/>
    <w:pPr>
      <w:keepNext/>
      <w:keepLines/>
      <w:spacing w:after="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9BB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81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9BB"/>
    <w:rPr>
      <w:rFonts w:ascii="Century Gothic" w:hAnsi="Century Gothic"/>
    </w:rPr>
  </w:style>
  <w:style w:type="table" w:styleId="Tabellenraster">
    <w:name w:val="Table Grid"/>
    <w:basedOn w:val="NormaleTabelle"/>
    <w:uiPriority w:val="39"/>
    <w:rsid w:val="0081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3">
    <w:name w:val="List Table 3 Accent 3"/>
    <w:basedOn w:val="NormaleTabelle"/>
    <w:uiPriority w:val="48"/>
    <w:rsid w:val="008129B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itternetztabelle4Akzent3">
    <w:name w:val="Grid Table 4 Accent 3"/>
    <w:basedOn w:val="NormaleTabelle"/>
    <w:uiPriority w:val="49"/>
    <w:rsid w:val="008129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nabsatz">
    <w:name w:val="List Paragraph"/>
    <w:basedOn w:val="Standard"/>
    <w:uiPriority w:val="34"/>
    <w:qFormat/>
    <w:rsid w:val="0019637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A4627"/>
    <w:rPr>
      <w:rFonts w:ascii="Century Gothic" w:eastAsiaTheme="majorEastAsia" w:hAnsi="Century Gothic" w:cstheme="majorBidi"/>
      <w:b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4627"/>
    <w:rPr>
      <w:rFonts w:ascii="Century Gothic" w:eastAsiaTheme="majorEastAsia" w:hAnsi="Century Gothic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D5A3-DAD1-4246-9351-A9A6CE6E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Lageraktivität-LA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Schilter</dc:creator>
  <cp:keywords/>
  <dc:description/>
  <cp:lastModifiedBy>Jan Schilter</cp:lastModifiedBy>
  <cp:revision>3</cp:revision>
  <dcterms:created xsi:type="dcterms:W3CDTF">2018-08-15T17:22:00Z</dcterms:created>
  <dcterms:modified xsi:type="dcterms:W3CDTF">2018-08-15T18:17:00Z</dcterms:modified>
</cp:coreProperties>
</file>