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FE188B" w14:textId="5FD26EF8" w:rsidR="001A1281" w:rsidRPr="000C18C7" w:rsidRDefault="00B47E45" w:rsidP="003C7534">
      <w:pPr>
        <w:pStyle w:val="berschrift1"/>
      </w:pPr>
      <w:bookmarkStart w:id="0" w:name="_GoBack"/>
      <w:r w:rsidRPr="000C18C7">
        <w:t xml:space="preserve">01 </w:t>
      </w:r>
      <w:r w:rsidR="00FB474C" w:rsidRPr="000C18C7">
        <w:t>Anreisetag</w:t>
      </w:r>
    </w:p>
    <w:bookmarkEnd w:id="0"/>
    <w:p w14:paraId="759A97E7" w14:textId="77777777" w:rsidR="006B56DB" w:rsidRPr="006B56DB" w:rsidRDefault="006B56DB" w:rsidP="006B56DB"/>
    <w:tbl>
      <w:tblPr>
        <w:tblStyle w:val="Tabellenraster"/>
        <w:tblW w:w="0" w:type="auto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2681"/>
        <w:gridCol w:w="7055"/>
      </w:tblGrid>
      <w:tr w:rsidR="006B56DB" w14:paraId="3209B0CC" w14:textId="77777777" w:rsidTr="009E735B">
        <w:tc>
          <w:tcPr>
            <w:tcW w:w="2681" w:type="dxa"/>
            <w:tcBorders>
              <w:bottom w:val="single" w:sz="4" w:space="0" w:color="A5A5A5" w:themeColor="accent3"/>
            </w:tcBorders>
            <w:shd w:val="clear" w:color="auto" w:fill="A5A5A5" w:themeFill="accent3"/>
          </w:tcPr>
          <w:p w14:paraId="53742ECA" w14:textId="77C999AA" w:rsidR="006B56DB" w:rsidRPr="001A1281" w:rsidRDefault="006B56DB" w:rsidP="009E735B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>Roter Faden</w:t>
            </w:r>
            <w:r w:rsidRPr="001A1281">
              <w:rPr>
                <w:b/>
                <w:color w:val="FFFFFF" w:themeColor="background1"/>
              </w:rPr>
              <w:t>:</w:t>
            </w:r>
          </w:p>
        </w:tc>
        <w:tc>
          <w:tcPr>
            <w:tcW w:w="7055" w:type="dxa"/>
            <w:vMerge w:val="restart"/>
          </w:tcPr>
          <w:p w14:paraId="01B258EA" w14:textId="77777777" w:rsidR="006B56DB" w:rsidRDefault="006B56DB" w:rsidP="006B56DB"/>
        </w:tc>
      </w:tr>
      <w:tr w:rsidR="006B56DB" w14:paraId="16C462B1" w14:textId="77777777" w:rsidTr="009E735B">
        <w:tc>
          <w:tcPr>
            <w:tcW w:w="2681" w:type="dxa"/>
            <w:tcBorders>
              <w:left w:val="nil"/>
            </w:tcBorders>
            <w:shd w:val="clear" w:color="auto" w:fill="FFFFFF" w:themeFill="background1"/>
          </w:tcPr>
          <w:p w14:paraId="38D046E6" w14:textId="77777777" w:rsidR="006B56DB" w:rsidRDefault="006B56DB" w:rsidP="009E735B"/>
        </w:tc>
        <w:tc>
          <w:tcPr>
            <w:tcW w:w="7055" w:type="dxa"/>
            <w:vMerge/>
          </w:tcPr>
          <w:p w14:paraId="293CA64B" w14:textId="77777777" w:rsidR="006B56DB" w:rsidRDefault="006B56DB" w:rsidP="006B56DB"/>
        </w:tc>
      </w:tr>
      <w:tr w:rsidR="006B56DB" w14:paraId="24FBC3DA" w14:textId="77777777" w:rsidTr="009E735B">
        <w:tc>
          <w:tcPr>
            <w:tcW w:w="2681" w:type="dxa"/>
            <w:tcBorders>
              <w:bottom w:val="single" w:sz="4" w:space="0" w:color="A5A5A5" w:themeColor="accent3"/>
            </w:tcBorders>
            <w:shd w:val="clear" w:color="auto" w:fill="A5A5A5" w:themeFill="accent3"/>
          </w:tcPr>
          <w:p w14:paraId="070AD2CE" w14:textId="6CFD6832" w:rsidR="006B56DB" w:rsidRPr="001A1281" w:rsidRDefault="006B56DB" w:rsidP="009E735B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>Verkleidung</w:t>
            </w:r>
            <w:r w:rsidRPr="001A1281">
              <w:rPr>
                <w:b/>
                <w:color w:val="FFFFFF" w:themeColor="background1"/>
              </w:rPr>
              <w:t>:</w:t>
            </w:r>
          </w:p>
        </w:tc>
        <w:tc>
          <w:tcPr>
            <w:tcW w:w="7055" w:type="dxa"/>
            <w:vMerge w:val="restart"/>
          </w:tcPr>
          <w:p w14:paraId="26945E8B" w14:textId="77777777" w:rsidR="006B56DB" w:rsidRDefault="006B56DB" w:rsidP="006B56DB"/>
        </w:tc>
      </w:tr>
      <w:tr w:rsidR="006B56DB" w14:paraId="0248A4AD" w14:textId="77777777" w:rsidTr="006B56DB">
        <w:tc>
          <w:tcPr>
            <w:tcW w:w="2681" w:type="dxa"/>
            <w:tcBorders>
              <w:left w:val="nil"/>
            </w:tcBorders>
            <w:shd w:val="clear" w:color="auto" w:fill="FFFFFF" w:themeFill="background1"/>
          </w:tcPr>
          <w:p w14:paraId="6995555D" w14:textId="77777777" w:rsidR="006B56DB" w:rsidRDefault="006B56DB" w:rsidP="009E735B"/>
        </w:tc>
        <w:tc>
          <w:tcPr>
            <w:tcW w:w="7055" w:type="dxa"/>
            <w:vMerge/>
          </w:tcPr>
          <w:p w14:paraId="20F8C274" w14:textId="77777777" w:rsidR="006B56DB" w:rsidRDefault="006B56DB" w:rsidP="009E735B"/>
        </w:tc>
      </w:tr>
      <w:tr w:rsidR="006B56DB" w14:paraId="71174356" w14:textId="77777777" w:rsidTr="006B56DB">
        <w:tc>
          <w:tcPr>
            <w:tcW w:w="2681" w:type="dxa"/>
            <w:tcBorders>
              <w:left w:val="nil"/>
            </w:tcBorders>
            <w:shd w:val="clear" w:color="auto" w:fill="A5A5A5" w:themeFill="accent3"/>
          </w:tcPr>
          <w:p w14:paraId="42454EE8" w14:textId="53512C36" w:rsidR="006B56DB" w:rsidRPr="006B56DB" w:rsidRDefault="006B56DB" w:rsidP="009E735B">
            <w:pPr>
              <w:rPr>
                <w:b/>
              </w:rPr>
            </w:pPr>
            <w:r w:rsidRPr="006B56DB">
              <w:rPr>
                <w:b/>
                <w:color w:val="FFFFFF" w:themeColor="background1"/>
              </w:rPr>
              <w:t>Tagesziel:</w:t>
            </w:r>
          </w:p>
        </w:tc>
        <w:tc>
          <w:tcPr>
            <w:tcW w:w="7055" w:type="dxa"/>
            <w:vMerge w:val="restart"/>
          </w:tcPr>
          <w:p w14:paraId="77F0EF3F" w14:textId="77777777" w:rsidR="006B56DB" w:rsidRDefault="006B56DB" w:rsidP="009E735B"/>
        </w:tc>
      </w:tr>
      <w:tr w:rsidR="006B56DB" w14:paraId="7A776CCD" w14:textId="77777777" w:rsidTr="009E735B">
        <w:tc>
          <w:tcPr>
            <w:tcW w:w="2681" w:type="dxa"/>
            <w:tcBorders>
              <w:left w:val="nil"/>
              <w:bottom w:val="nil"/>
            </w:tcBorders>
            <w:shd w:val="clear" w:color="auto" w:fill="FFFFFF" w:themeFill="background1"/>
          </w:tcPr>
          <w:p w14:paraId="3916AFC9" w14:textId="77777777" w:rsidR="006B56DB" w:rsidRDefault="006B56DB" w:rsidP="009E735B"/>
        </w:tc>
        <w:tc>
          <w:tcPr>
            <w:tcW w:w="7055" w:type="dxa"/>
            <w:vMerge/>
          </w:tcPr>
          <w:p w14:paraId="366276E1" w14:textId="77777777" w:rsidR="006B56DB" w:rsidRDefault="006B56DB" w:rsidP="009E735B"/>
        </w:tc>
      </w:tr>
    </w:tbl>
    <w:p w14:paraId="1E4AB593" w14:textId="77777777" w:rsidR="00FB474C" w:rsidRDefault="00FB474C" w:rsidP="00FB474C"/>
    <w:tbl>
      <w:tblPr>
        <w:tblStyle w:val="Tabellenraster"/>
        <w:tblW w:w="0" w:type="auto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1555"/>
        <w:gridCol w:w="8181"/>
      </w:tblGrid>
      <w:tr w:rsidR="006B56DB" w14:paraId="61342DA6" w14:textId="77777777" w:rsidTr="006B56DB">
        <w:tc>
          <w:tcPr>
            <w:tcW w:w="1555" w:type="dxa"/>
          </w:tcPr>
          <w:p w14:paraId="01A00A9E" w14:textId="561E348A" w:rsidR="006B56DB" w:rsidRPr="006B56DB" w:rsidRDefault="006B56DB" w:rsidP="00FB474C">
            <w:pPr>
              <w:rPr>
                <w:b/>
                <w:sz w:val="24"/>
              </w:rPr>
            </w:pPr>
            <w:r w:rsidRPr="006B56DB">
              <w:rPr>
                <w:b/>
                <w:sz w:val="24"/>
              </w:rPr>
              <w:t>Tag</w:t>
            </w:r>
            <w:r w:rsidR="00B47E45">
              <w:rPr>
                <w:b/>
                <w:sz w:val="24"/>
              </w:rPr>
              <w:t xml:space="preserve"> 01</w:t>
            </w:r>
          </w:p>
          <w:p w14:paraId="1B44997F" w14:textId="43EE032F" w:rsidR="006B56DB" w:rsidRDefault="006B56DB" w:rsidP="00FB474C">
            <w:r w:rsidRPr="006B56DB">
              <w:rPr>
                <w:b/>
                <w:sz w:val="24"/>
              </w:rPr>
              <w:t>01.01.2018</w:t>
            </w:r>
          </w:p>
        </w:tc>
        <w:tc>
          <w:tcPr>
            <w:tcW w:w="8181" w:type="dxa"/>
            <w:shd w:val="clear" w:color="auto" w:fill="A5A5A5" w:themeFill="accent3"/>
            <w:vAlign w:val="center"/>
          </w:tcPr>
          <w:p w14:paraId="31C15705" w14:textId="1CFCF46C" w:rsidR="006B56DB" w:rsidRPr="002679EB" w:rsidRDefault="006B56DB" w:rsidP="002679EB">
            <w:pPr>
              <w:rPr>
                <w:b/>
              </w:rPr>
            </w:pPr>
            <w:r w:rsidRPr="002679EB">
              <w:rPr>
                <w:b/>
                <w:color w:val="FFFFFF" w:themeColor="background1"/>
                <w:sz w:val="28"/>
              </w:rPr>
              <w:t>Tagesablauf</w:t>
            </w:r>
          </w:p>
        </w:tc>
      </w:tr>
    </w:tbl>
    <w:p w14:paraId="70D7BC66" w14:textId="35B3B40E" w:rsidR="006B56DB" w:rsidRPr="00FB474C" w:rsidRDefault="006B56DB" w:rsidP="006B56DB">
      <w:pPr>
        <w:spacing w:before="240" w:line="276" w:lineRule="auto"/>
      </w:pPr>
      <w:r>
        <w:t>09:00</w:t>
      </w:r>
      <w:r>
        <w:tab/>
        <w:t>LS1.1</w:t>
      </w:r>
      <w:r>
        <w:tab/>
        <w:t>Besammlung Kirche Buchrain</w:t>
      </w:r>
    </w:p>
    <w:sectPr w:rsidR="006B56DB" w:rsidRPr="00FB474C" w:rsidSect="00196374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E656C0" w14:textId="77777777" w:rsidR="00496B4F" w:rsidRDefault="00496B4F" w:rsidP="008129BB">
      <w:pPr>
        <w:spacing w:after="0" w:line="240" w:lineRule="auto"/>
      </w:pPr>
      <w:r>
        <w:separator/>
      </w:r>
    </w:p>
  </w:endnote>
  <w:endnote w:type="continuationSeparator" w:id="0">
    <w:p w14:paraId="2C081AF0" w14:textId="77777777" w:rsidR="00496B4F" w:rsidRDefault="00496B4F" w:rsidP="00812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03FC4A" w14:textId="77777777" w:rsidR="00496B4F" w:rsidRDefault="00496B4F" w:rsidP="008129BB">
      <w:pPr>
        <w:spacing w:after="0" w:line="240" w:lineRule="auto"/>
      </w:pPr>
      <w:r>
        <w:separator/>
      </w:r>
    </w:p>
  </w:footnote>
  <w:footnote w:type="continuationSeparator" w:id="0">
    <w:p w14:paraId="5E88D1DA" w14:textId="77777777" w:rsidR="00496B4F" w:rsidRDefault="00496B4F" w:rsidP="00812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8E13E" w14:textId="77777777" w:rsidR="008129BB" w:rsidRDefault="00196374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3120" behindDoc="0" locked="0" layoutInCell="1" allowOverlap="1" wp14:anchorId="45E6BC6B" wp14:editId="3FD739E0">
          <wp:simplePos x="0" y="0"/>
          <wp:positionH relativeFrom="column">
            <wp:posOffset>5255775</wp:posOffset>
          </wp:positionH>
          <wp:positionV relativeFrom="paragraph">
            <wp:posOffset>-224155</wp:posOffset>
          </wp:positionV>
          <wp:extent cx="528320" cy="686435"/>
          <wp:effectExtent l="0" t="0" r="5080" b="0"/>
          <wp:wrapNone/>
          <wp:docPr id="1" name="Grafik 1" descr="logo_jungwacht-blauring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logo_jungwacht-blauring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320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29BB">
      <w:rPr>
        <w:noProof/>
        <w:lang w:eastAsia="de-CH"/>
      </w:rPr>
      <w:drawing>
        <wp:anchor distT="0" distB="0" distL="114300" distR="114300" simplePos="0" relativeHeight="251664384" behindDoc="0" locked="0" layoutInCell="1" allowOverlap="1" wp14:anchorId="7365713F" wp14:editId="15B67566">
          <wp:simplePos x="0" y="0"/>
          <wp:positionH relativeFrom="margin">
            <wp:align>right</wp:align>
          </wp:positionH>
          <wp:positionV relativeFrom="paragraph">
            <wp:posOffset>-148734</wp:posOffset>
          </wp:positionV>
          <wp:extent cx="336550" cy="342900"/>
          <wp:effectExtent l="0" t="0" r="6350" b="0"/>
          <wp:wrapNone/>
          <wp:docPr id="8" name="Grafik 8" descr="Logo_JS_schwarz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JS_schwarz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29BB">
      <w:t xml:space="preserve">Jungwacht Blauring Schweiz </w:t>
    </w:r>
  </w:p>
  <w:p w14:paraId="2E25E8DB" w14:textId="77777777" w:rsidR="008129BB" w:rsidRDefault="008129BB">
    <w:pPr>
      <w:pStyle w:val="Kopfzeile"/>
    </w:pPr>
    <w:r>
      <w:t>Sommerlager in …………… 2018</w:t>
    </w:r>
  </w:p>
  <w:p w14:paraId="7F62F199" w14:textId="77777777" w:rsidR="008129BB" w:rsidRDefault="008129BB">
    <w:pPr>
      <w:pStyle w:val="Kopfzeile"/>
    </w:pPr>
  </w:p>
  <w:p w14:paraId="11DB64D5" w14:textId="77777777" w:rsidR="008129BB" w:rsidRDefault="008129B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04B60"/>
    <w:multiLevelType w:val="hybridMultilevel"/>
    <w:tmpl w:val="5446736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9BB"/>
    <w:rsid w:val="00010B94"/>
    <w:rsid w:val="000C18C7"/>
    <w:rsid w:val="00196374"/>
    <w:rsid w:val="001A1281"/>
    <w:rsid w:val="001A4627"/>
    <w:rsid w:val="002679EB"/>
    <w:rsid w:val="003C7534"/>
    <w:rsid w:val="004145D4"/>
    <w:rsid w:val="00460AD8"/>
    <w:rsid w:val="00482BF5"/>
    <w:rsid w:val="00496B4F"/>
    <w:rsid w:val="004B47C0"/>
    <w:rsid w:val="00544928"/>
    <w:rsid w:val="006B56DB"/>
    <w:rsid w:val="00703FA4"/>
    <w:rsid w:val="008129BB"/>
    <w:rsid w:val="008475F2"/>
    <w:rsid w:val="008E4150"/>
    <w:rsid w:val="009370AC"/>
    <w:rsid w:val="00987097"/>
    <w:rsid w:val="00A625B0"/>
    <w:rsid w:val="00B47E45"/>
    <w:rsid w:val="00B739DC"/>
    <w:rsid w:val="00B75D9F"/>
    <w:rsid w:val="00F70993"/>
    <w:rsid w:val="00FB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3088C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129BB"/>
    <w:rPr>
      <w:rFonts w:ascii="Century Gothic" w:hAnsi="Century Gothic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A4627"/>
    <w:pPr>
      <w:keepNext/>
      <w:keepLines/>
      <w:spacing w:before="240" w:after="0"/>
      <w:outlineLvl w:val="0"/>
    </w:pPr>
    <w:rPr>
      <w:rFonts w:eastAsiaTheme="majorEastAsia" w:cstheme="majorBidi"/>
      <w:b/>
      <w:sz w:val="5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A4627"/>
    <w:pPr>
      <w:keepNext/>
      <w:keepLines/>
      <w:spacing w:after="0" w:line="240" w:lineRule="auto"/>
      <w:outlineLvl w:val="1"/>
    </w:pPr>
    <w:rPr>
      <w:rFonts w:eastAsiaTheme="majorEastAsia" w:cstheme="majorBidi"/>
      <w:b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12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29BB"/>
    <w:rPr>
      <w:rFonts w:ascii="Century Gothic" w:hAnsi="Century Gothic"/>
    </w:rPr>
  </w:style>
  <w:style w:type="paragraph" w:styleId="Fuzeile">
    <w:name w:val="footer"/>
    <w:basedOn w:val="Standard"/>
    <w:link w:val="FuzeileZchn"/>
    <w:uiPriority w:val="99"/>
    <w:unhideWhenUsed/>
    <w:rsid w:val="00812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29BB"/>
    <w:rPr>
      <w:rFonts w:ascii="Century Gothic" w:hAnsi="Century Gothic"/>
    </w:rPr>
  </w:style>
  <w:style w:type="table" w:styleId="Tabellenraster">
    <w:name w:val="Table Grid"/>
    <w:basedOn w:val="NormaleTabelle"/>
    <w:uiPriority w:val="39"/>
    <w:rsid w:val="0081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ntabelle3Akzent3">
    <w:name w:val="List Table 3 Accent 3"/>
    <w:basedOn w:val="NormaleTabelle"/>
    <w:uiPriority w:val="48"/>
    <w:rsid w:val="008129BB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Gitternetztabelle4Akzent3">
    <w:name w:val="Grid Table 4 Accent 3"/>
    <w:basedOn w:val="NormaleTabelle"/>
    <w:uiPriority w:val="49"/>
    <w:rsid w:val="008129B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enabsatz">
    <w:name w:val="List Paragraph"/>
    <w:basedOn w:val="Standard"/>
    <w:uiPriority w:val="34"/>
    <w:qFormat/>
    <w:rsid w:val="00196374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A4627"/>
    <w:rPr>
      <w:rFonts w:ascii="Century Gothic" w:eastAsiaTheme="majorEastAsia" w:hAnsi="Century Gothic" w:cstheme="majorBidi"/>
      <w:b/>
      <w:sz w:val="5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A4627"/>
    <w:rPr>
      <w:rFonts w:ascii="Century Gothic" w:eastAsiaTheme="majorEastAsia" w:hAnsi="Century Gothic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6D585-5A92-4CEC-B8B5-B1060BF37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Tagestitelblatt</Template>
  <TotalTime>0</TotalTime>
  <Pages>1</Pages>
  <Words>18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Schilter</dc:creator>
  <cp:keywords/>
  <dc:description/>
  <cp:lastModifiedBy>Jan Schilter</cp:lastModifiedBy>
  <cp:revision>14</cp:revision>
  <dcterms:created xsi:type="dcterms:W3CDTF">2018-08-15T17:26:00Z</dcterms:created>
  <dcterms:modified xsi:type="dcterms:W3CDTF">2018-08-15T18:26:00Z</dcterms:modified>
</cp:coreProperties>
</file>